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C2" w:rsidRDefault="00DB29C2"/>
    <w:p w:rsidR="009955DF" w:rsidRDefault="009955DF"/>
    <w:p w:rsidR="009955DF" w:rsidRPr="00F26D4D" w:rsidRDefault="009B5AF4" w:rsidP="009B5AF4">
      <w:pPr>
        <w:pStyle w:val="Title"/>
        <w:jc w:val="center"/>
        <w:rPr>
          <w:color w:val="AB111C" w:themeColor="accent1"/>
          <w:lang w:val="es-CR"/>
        </w:rPr>
      </w:pPr>
      <w:r w:rsidRPr="00F26D4D">
        <w:rPr>
          <w:color w:val="AB111C" w:themeColor="accent1"/>
          <w:lang w:val="es-CR"/>
        </w:rPr>
        <w:t>Programa de Coaching Profesional</w:t>
      </w:r>
    </w:p>
    <w:p w:rsidR="009B5AF4" w:rsidRPr="00F26D4D" w:rsidRDefault="009B5AF4" w:rsidP="009B5AF4">
      <w:pPr>
        <w:rPr>
          <w:lang w:val="es-CR"/>
        </w:rPr>
      </w:pPr>
    </w:p>
    <w:p w:rsidR="009B5AF4" w:rsidRPr="003E0459" w:rsidRDefault="009B5AF4" w:rsidP="009B5AF4">
      <w:pPr>
        <w:pStyle w:val="Heading1"/>
        <w:jc w:val="center"/>
        <w:rPr>
          <w:lang w:val="es-CR"/>
        </w:rPr>
      </w:pPr>
      <w:r w:rsidRPr="003E0459">
        <w:rPr>
          <w:lang w:val="es-CR"/>
        </w:rPr>
        <w:t>Perfil del Participante</w:t>
      </w:r>
    </w:p>
    <w:p w:rsidR="009B5AF4" w:rsidRDefault="009B5AF4" w:rsidP="009B5AF4">
      <w:pPr>
        <w:rPr>
          <w:lang w:val="es-CR"/>
        </w:rPr>
      </w:pPr>
      <w:r w:rsidRPr="009B5AF4">
        <w:rPr>
          <w:lang w:val="es-CR"/>
        </w:rPr>
        <w:t xml:space="preserve">Por favor, tómese </w:t>
      </w:r>
      <w:r w:rsidR="003E0459">
        <w:rPr>
          <w:lang w:val="es-CR"/>
        </w:rPr>
        <w:t>su</w:t>
      </w:r>
      <w:r w:rsidRPr="009B5AF4">
        <w:rPr>
          <w:lang w:val="es-CR"/>
        </w:rPr>
        <w:t xml:space="preserve"> tiempo para responder a las preguntas en las páginas siguientes. A</w:t>
      </w:r>
      <w:r>
        <w:rPr>
          <w:lang w:val="es-CR"/>
        </w:rPr>
        <w:t>lgunas de las preguntas capturan</w:t>
      </w:r>
      <w:r w:rsidRPr="009B5AF4">
        <w:rPr>
          <w:lang w:val="es-CR"/>
        </w:rPr>
        <w:t xml:space="preserve"> información acerca de donde está hoy. Otr</w:t>
      </w:r>
      <w:r>
        <w:rPr>
          <w:lang w:val="es-CR"/>
        </w:rPr>
        <w:t>a</w:t>
      </w:r>
      <w:r w:rsidRPr="009B5AF4">
        <w:rPr>
          <w:lang w:val="es-CR"/>
        </w:rPr>
        <w:t xml:space="preserve">s </w:t>
      </w:r>
      <w:r w:rsidR="00F26D4D">
        <w:rPr>
          <w:lang w:val="es-CR"/>
        </w:rPr>
        <w:t>l</w:t>
      </w:r>
      <w:r>
        <w:rPr>
          <w:lang w:val="es-CR"/>
        </w:rPr>
        <w:t xml:space="preserve">e harán </w:t>
      </w:r>
      <w:r w:rsidRPr="009B5AF4">
        <w:rPr>
          <w:lang w:val="es-CR"/>
        </w:rPr>
        <w:t xml:space="preserve">pensar en lo que </w:t>
      </w:r>
      <w:r w:rsidR="00F26D4D">
        <w:rPr>
          <w:lang w:val="es-CR"/>
        </w:rPr>
        <w:t>espera</w:t>
      </w:r>
      <w:r w:rsidRPr="009B5AF4">
        <w:rPr>
          <w:lang w:val="es-CR"/>
        </w:rPr>
        <w:t xml:space="preserve"> de</w:t>
      </w:r>
      <w:r>
        <w:rPr>
          <w:lang w:val="es-CR"/>
        </w:rPr>
        <w:t>l</w:t>
      </w:r>
      <w:r w:rsidRPr="009B5AF4">
        <w:rPr>
          <w:lang w:val="es-CR"/>
        </w:rPr>
        <w:t xml:space="preserve"> </w:t>
      </w:r>
      <w:r>
        <w:rPr>
          <w:lang w:val="es-CR"/>
        </w:rPr>
        <w:t>coaching</w:t>
      </w:r>
      <w:r w:rsidRPr="009B5AF4">
        <w:rPr>
          <w:lang w:val="es-CR"/>
        </w:rPr>
        <w:t>, de su trabajo y de la vida en general. Esta información establecer</w:t>
      </w:r>
      <w:r>
        <w:rPr>
          <w:lang w:val="es-CR"/>
        </w:rPr>
        <w:t>á una buena base y nos permitirá</w:t>
      </w:r>
      <w:r w:rsidRPr="009B5AF4">
        <w:rPr>
          <w:lang w:val="es-CR"/>
        </w:rPr>
        <w:t xml:space="preserve"> avanzar.</w:t>
      </w:r>
    </w:p>
    <w:p w:rsidR="009B5AF4" w:rsidRPr="003E0459" w:rsidRDefault="009B5AF4" w:rsidP="009B5AF4">
      <w:pPr>
        <w:pStyle w:val="Heading1"/>
        <w:rPr>
          <w:lang w:val="es-CR"/>
        </w:rPr>
      </w:pPr>
      <w:r w:rsidRPr="003E0459">
        <w:rPr>
          <w:lang w:val="es-CR"/>
        </w:rPr>
        <w:t>General</w:t>
      </w:r>
    </w:p>
    <w:p w:rsidR="009B5AF4" w:rsidRPr="009B5AF4" w:rsidRDefault="009B5AF4" w:rsidP="009B5AF4">
      <w:pPr>
        <w:rPr>
          <w:lang w:val="es-CR"/>
        </w:rPr>
      </w:pPr>
      <w:r w:rsidRPr="009B5AF4">
        <w:rPr>
          <w:lang w:val="es-CR"/>
        </w:rPr>
        <w:t>Nombre:</w:t>
      </w:r>
      <w:r w:rsidRPr="00DE79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7172325</wp:posOffset>
                </wp:positionV>
                <wp:extent cx="4914900" cy="10287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F4" w:rsidRDefault="009B5AF4" w:rsidP="009B5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564.75pt;width:3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SnKAIAAFE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">
                <v:textbox>
                  <w:txbxContent>
                    <w:p w:rsidR="009B5AF4" w:rsidRDefault="009B5AF4" w:rsidP="009B5AF4"/>
                  </w:txbxContent>
                </v:textbox>
              </v:shape>
            </w:pict>
          </mc:Fallback>
        </mc:AlternateContent>
      </w:r>
      <w:r w:rsidR="003E0459">
        <w:rPr>
          <w:lang w:val="es-CR"/>
        </w:rPr>
        <w:t xml:space="preserve"> _________________________________________________________________________</w:t>
      </w:r>
    </w:p>
    <w:p w:rsidR="009B5AF4" w:rsidRPr="009B5AF4" w:rsidRDefault="009B5AF4" w:rsidP="009B5AF4">
      <w:pPr>
        <w:rPr>
          <w:lang w:val="es-CR"/>
        </w:rPr>
      </w:pPr>
      <w:r w:rsidRPr="009B5AF4">
        <w:rPr>
          <w:lang w:val="es-CR"/>
        </w:rPr>
        <w:t xml:space="preserve">Dirección: </w:t>
      </w:r>
      <w:r w:rsidR="003E0459">
        <w:rPr>
          <w:lang w:val="es-CR"/>
        </w:rPr>
        <w:t>________________________________________________________________________</w:t>
      </w:r>
      <w:r w:rsidRPr="009B5AF4">
        <w:rPr>
          <w:lang w:val="es-CR"/>
        </w:rPr>
        <w:t xml:space="preserve"> </w:t>
      </w:r>
    </w:p>
    <w:p w:rsidR="009B5AF4" w:rsidRPr="009B5AF4" w:rsidRDefault="009B5AF4" w:rsidP="009B5AF4">
      <w:pPr>
        <w:rPr>
          <w:lang w:val="es-CR"/>
        </w:rPr>
      </w:pPr>
      <w:r w:rsidRPr="009B5AF4">
        <w:rPr>
          <w:lang w:val="es-CR"/>
        </w:rPr>
        <w:t xml:space="preserve">Teléfono fijo: </w:t>
      </w:r>
      <w:r w:rsidR="003E0459">
        <w:rPr>
          <w:lang w:val="es-CR"/>
        </w:rPr>
        <w:t>______________________________________________________________________</w:t>
      </w:r>
    </w:p>
    <w:p w:rsidR="009B5AF4" w:rsidRPr="009B5AF4" w:rsidRDefault="009B5AF4" w:rsidP="009B5AF4">
      <w:pPr>
        <w:rPr>
          <w:lang w:val="es-CR"/>
        </w:rPr>
      </w:pPr>
      <w:r>
        <w:rPr>
          <w:lang w:val="es-CR"/>
        </w:rPr>
        <w:t>Celular</w:t>
      </w:r>
      <w:r w:rsidRPr="009B5AF4">
        <w:rPr>
          <w:lang w:val="es-CR"/>
        </w:rPr>
        <w:t>:</w:t>
      </w:r>
      <w:r w:rsidR="003E0459">
        <w:rPr>
          <w:lang w:val="es-CR"/>
        </w:rPr>
        <w:t xml:space="preserve"> __________________________________________________________________________</w:t>
      </w:r>
    </w:p>
    <w:p w:rsidR="009B5AF4" w:rsidRPr="003E0459" w:rsidRDefault="009B5AF4" w:rsidP="009B5AF4">
      <w:pPr>
        <w:rPr>
          <w:lang w:val="es-CR"/>
        </w:rPr>
      </w:pPr>
      <w:r w:rsidRPr="003E0459">
        <w:rPr>
          <w:lang w:val="es-CR"/>
        </w:rPr>
        <w:t>Correo Electrónico:</w:t>
      </w:r>
      <w:r w:rsidR="003E0459">
        <w:rPr>
          <w:lang w:val="es-CR"/>
        </w:rPr>
        <w:t xml:space="preserve"> _________________________________________________________________</w:t>
      </w:r>
    </w:p>
    <w:p w:rsidR="009B5AF4" w:rsidRDefault="009B5AF4" w:rsidP="009B5AF4">
      <w:pPr>
        <w:pStyle w:val="Heading1"/>
        <w:rPr>
          <w:lang w:val="es-CR"/>
        </w:rPr>
      </w:pPr>
    </w:p>
    <w:p w:rsidR="009B5AF4" w:rsidRDefault="009B5AF4" w:rsidP="009B5AF4">
      <w:pPr>
        <w:pStyle w:val="Heading1"/>
        <w:rPr>
          <w:lang w:val="es-CR"/>
        </w:rPr>
      </w:pPr>
      <w:r>
        <w:rPr>
          <w:lang w:val="es-CR"/>
        </w:rPr>
        <w:t>Información de Trabajo</w:t>
      </w:r>
    </w:p>
    <w:p w:rsidR="009B5AF4" w:rsidRDefault="009B5AF4" w:rsidP="009B5AF4">
      <w:pPr>
        <w:rPr>
          <w:lang w:val="es-CR"/>
        </w:rPr>
      </w:pPr>
      <w:r>
        <w:rPr>
          <w:lang w:val="es-CR"/>
        </w:rPr>
        <w:br/>
        <w:t>Años en la compañía:</w:t>
      </w:r>
      <w:r w:rsidR="003E0459">
        <w:rPr>
          <w:lang w:val="es-CR"/>
        </w:rPr>
        <w:t xml:space="preserve"> _______________________________________________________________</w:t>
      </w:r>
    </w:p>
    <w:p w:rsidR="009B5AF4" w:rsidRDefault="009B5AF4" w:rsidP="009B5AF4">
      <w:pPr>
        <w:rPr>
          <w:lang w:val="es-CR"/>
        </w:rPr>
      </w:pPr>
      <w:r>
        <w:rPr>
          <w:lang w:val="es-CR"/>
        </w:rPr>
        <w:t>Posición:</w:t>
      </w:r>
      <w:r w:rsidR="003E0459">
        <w:rPr>
          <w:lang w:val="es-CR"/>
        </w:rPr>
        <w:t xml:space="preserve"> _________________________________________________________________________</w:t>
      </w:r>
    </w:p>
    <w:p w:rsidR="003E0459" w:rsidRDefault="003E0459" w:rsidP="009B5AF4">
      <w:pPr>
        <w:rPr>
          <w:lang w:val="es-CR"/>
        </w:rPr>
      </w:pPr>
      <w:r>
        <w:rPr>
          <w:lang w:val="es-CR"/>
        </w:rPr>
        <w:t>_________________________________________________________________________________</w:t>
      </w:r>
    </w:p>
    <w:p w:rsidR="003E0459" w:rsidRDefault="003E0459" w:rsidP="009B5AF4">
      <w:pPr>
        <w:rPr>
          <w:lang w:val="es-CR"/>
        </w:rPr>
      </w:pPr>
      <w:r>
        <w:rPr>
          <w:lang w:val="es-CR"/>
        </w:rPr>
        <w:t>_________________________________________________________________________________</w:t>
      </w:r>
    </w:p>
    <w:p w:rsidR="003E0459" w:rsidRDefault="003E0459" w:rsidP="009B5AF4">
      <w:pPr>
        <w:rPr>
          <w:lang w:val="es-CR"/>
        </w:rPr>
      </w:pPr>
      <w:r>
        <w:rPr>
          <w:lang w:val="es-CR"/>
        </w:rPr>
        <w:t>_________________________________________________________________________________</w:t>
      </w:r>
    </w:p>
    <w:p w:rsidR="00262E9B" w:rsidRDefault="00262E9B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9B5AF4" w:rsidRDefault="009B5AF4" w:rsidP="009B5AF4">
      <w:pPr>
        <w:rPr>
          <w:lang w:val="es-CR"/>
        </w:rPr>
      </w:pPr>
    </w:p>
    <w:p w:rsidR="00262E9B" w:rsidRDefault="00262E9B" w:rsidP="009B5AF4">
      <w:pPr>
        <w:rPr>
          <w:lang w:val="es-CR"/>
        </w:rPr>
      </w:pPr>
    </w:p>
    <w:p w:rsidR="00262E9B" w:rsidRDefault="00262E9B" w:rsidP="009B5AF4">
      <w:pPr>
        <w:rPr>
          <w:lang w:val="es-CR"/>
        </w:rPr>
      </w:pPr>
    </w:p>
    <w:p w:rsidR="00262E9B" w:rsidRDefault="00CF7FF5" w:rsidP="00CF7FF5">
      <w:pPr>
        <w:pStyle w:val="Heading1"/>
        <w:rPr>
          <w:lang w:val="es-CR"/>
        </w:rPr>
      </w:pPr>
      <w:r>
        <w:rPr>
          <w:lang w:val="es-CR"/>
        </w:rPr>
        <w:t>Coaching</w:t>
      </w:r>
    </w:p>
    <w:p w:rsidR="00CF7FF5" w:rsidRDefault="00F26D4D" w:rsidP="00CF7FF5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¿Qué desea asegurar que obtendrá</w:t>
      </w:r>
      <w:r w:rsidR="00CF7FF5">
        <w:rPr>
          <w:lang w:val="es-CR"/>
        </w:rPr>
        <w:t xml:space="preserve"> de la relación de coaching? ¿Q</w:t>
      </w:r>
      <w:r>
        <w:rPr>
          <w:lang w:val="es-CR"/>
        </w:rPr>
        <w:t>ué resultados específicos busca</w:t>
      </w:r>
      <w:r w:rsidR="00CF7FF5">
        <w:rPr>
          <w:lang w:val="es-CR"/>
        </w:rPr>
        <w:t>?</w:t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  <w:r w:rsidR="00CF7FF5">
        <w:rPr>
          <w:lang w:val="es-CR"/>
        </w:rPr>
        <w:br/>
      </w:r>
    </w:p>
    <w:p w:rsidR="00CF7FF5" w:rsidRDefault="00CF7FF5" w:rsidP="00CF7FF5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¿Cómo puedo yo ayudarlo de mejor manera como </w:t>
      </w:r>
      <w:r w:rsidR="00F26D4D">
        <w:rPr>
          <w:lang w:val="es-CR"/>
        </w:rPr>
        <w:t xml:space="preserve">su </w:t>
      </w:r>
      <w:r>
        <w:rPr>
          <w:lang w:val="es-CR"/>
        </w:rPr>
        <w:t>coach?</w:t>
      </w:r>
    </w:p>
    <w:p w:rsidR="00CF7FF5" w:rsidRDefault="00CF7FF5" w:rsidP="00CF7FF5">
      <w:pPr>
        <w:rPr>
          <w:lang w:val="es-CR"/>
        </w:rPr>
      </w:pPr>
    </w:p>
    <w:p w:rsidR="00CF7FF5" w:rsidRDefault="00CF7FF5" w:rsidP="00CF7FF5">
      <w:pPr>
        <w:rPr>
          <w:lang w:val="es-CR"/>
        </w:rPr>
      </w:pPr>
    </w:p>
    <w:p w:rsidR="00CF7FF5" w:rsidRDefault="00CF7FF5" w:rsidP="00CF7FF5">
      <w:pPr>
        <w:rPr>
          <w:lang w:val="es-CR"/>
        </w:rPr>
      </w:pPr>
    </w:p>
    <w:p w:rsidR="00CF7FF5" w:rsidRDefault="00CF7FF5" w:rsidP="00CF7FF5">
      <w:pPr>
        <w:rPr>
          <w:lang w:val="es-CR"/>
        </w:rPr>
      </w:pPr>
    </w:p>
    <w:p w:rsidR="00CF7FF5" w:rsidRDefault="00CF7FF5" w:rsidP="00CF7FF5">
      <w:pPr>
        <w:rPr>
          <w:lang w:val="es-CR"/>
        </w:rPr>
      </w:pPr>
    </w:p>
    <w:p w:rsidR="00CF7FF5" w:rsidRDefault="00CF7FF5" w:rsidP="00CF7FF5">
      <w:pPr>
        <w:pStyle w:val="Heading1"/>
        <w:rPr>
          <w:lang w:val="es-CR"/>
        </w:rPr>
      </w:pPr>
      <w:r>
        <w:rPr>
          <w:lang w:val="es-CR"/>
        </w:rPr>
        <w:t>Carrera</w:t>
      </w:r>
    </w:p>
    <w:p w:rsidR="00CF7FF5" w:rsidRDefault="00CF7FF5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¿Qué es lo que usted </w:t>
      </w:r>
      <w:r w:rsidR="003E0459">
        <w:rPr>
          <w:lang w:val="es-CR"/>
        </w:rPr>
        <w:t>desea</w:t>
      </w:r>
      <w:r w:rsidR="00F26D4D">
        <w:rPr>
          <w:lang w:val="es-CR"/>
        </w:rPr>
        <w:t>/espera</w:t>
      </w:r>
      <w:r>
        <w:rPr>
          <w:lang w:val="es-CR"/>
        </w:rPr>
        <w:t xml:space="preserve"> de su trabajo?</w:t>
      </w:r>
    </w:p>
    <w:p w:rsidR="00CF7FF5" w:rsidRDefault="00CF7FF5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CF7FF5" w:rsidRDefault="00CF7FF5" w:rsidP="00CF7FF5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¿Qué proyectos está liderando?</w:t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</w:p>
    <w:p w:rsidR="00CF7FF5" w:rsidRDefault="00CF7FF5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¿Cuáles son sus objetivos clave?</w:t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</w:p>
    <w:p w:rsidR="00CF7FF5" w:rsidRDefault="00CF7FF5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¿Qué conocimientos o habilidades está desarrollando?</w:t>
      </w:r>
    </w:p>
    <w:p w:rsidR="004160A9" w:rsidRDefault="004160A9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CF7FF5" w:rsidRDefault="00CF7FF5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¿Cómo se relacionan sus objetivos personales con sus objetivos de trabajo?</w:t>
      </w:r>
      <w:r w:rsidR="004160A9">
        <w:rPr>
          <w:lang w:val="es-CR"/>
        </w:rPr>
        <w:br/>
      </w:r>
      <w:r w:rsidR="004160A9">
        <w:rPr>
          <w:lang w:val="es-CR"/>
        </w:rPr>
        <w:br/>
      </w:r>
      <w:r w:rsidR="004160A9">
        <w:rPr>
          <w:lang w:val="es-CR"/>
        </w:rPr>
        <w:br/>
      </w:r>
      <w:r w:rsidR="004160A9">
        <w:rPr>
          <w:lang w:val="es-CR"/>
        </w:rPr>
        <w:br/>
      </w:r>
      <w:r w:rsidR="004160A9">
        <w:rPr>
          <w:lang w:val="es-CR"/>
        </w:rPr>
        <w:br/>
      </w:r>
      <w:r w:rsidR="004160A9">
        <w:rPr>
          <w:lang w:val="es-CR"/>
        </w:rPr>
        <w:br/>
      </w:r>
      <w:r w:rsidR="004160A9">
        <w:rPr>
          <w:lang w:val="es-CR"/>
        </w:rPr>
        <w:br/>
      </w:r>
    </w:p>
    <w:p w:rsidR="004160A9" w:rsidRPr="004160A9" w:rsidRDefault="004160A9" w:rsidP="004160A9">
      <w:pPr>
        <w:rPr>
          <w:lang w:val="es-CR"/>
        </w:rPr>
      </w:pPr>
    </w:p>
    <w:p w:rsidR="004160A9" w:rsidRDefault="004160A9" w:rsidP="00CF7FF5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¿Qué más puede usted hacer para promover los objetivos de </w:t>
      </w:r>
      <w:r w:rsidR="003E0459">
        <w:rPr>
          <w:lang w:val="es-CR"/>
        </w:rPr>
        <w:t>su</w:t>
      </w:r>
      <w:r>
        <w:rPr>
          <w:lang w:val="es-CR"/>
        </w:rPr>
        <w:t xml:space="preserve"> empresa?</w:t>
      </w:r>
    </w:p>
    <w:p w:rsidR="004160A9" w:rsidRP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rPr>
          <w:lang w:val="es-CR"/>
        </w:rPr>
      </w:pPr>
    </w:p>
    <w:p w:rsidR="004160A9" w:rsidRDefault="004160A9" w:rsidP="004160A9">
      <w:pPr>
        <w:rPr>
          <w:lang w:val="es-CR"/>
        </w:rPr>
      </w:pPr>
    </w:p>
    <w:p w:rsidR="004160A9" w:rsidRDefault="004160A9" w:rsidP="004160A9">
      <w:pPr>
        <w:rPr>
          <w:lang w:val="es-CR"/>
        </w:rPr>
      </w:pPr>
    </w:p>
    <w:p w:rsidR="004160A9" w:rsidRDefault="004160A9" w:rsidP="004160A9">
      <w:pPr>
        <w:rPr>
          <w:lang w:val="es-CR"/>
        </w:rPr>
      </w:pPr>
    </w:p>
    <w:p w:rsidR="004160A9" w:rsidRPr="004160A9" w:rsidRDefault="004160A9" w:rsidP="004160A9">
      <w:pPr>
        <w:pStyle w:val="Heading1"/>
        <w:rPr>
          <w:lang w:val="es-CR"/>
        </w:rPr>
      </w:pPr>
      <w:r>
        <w:rPr>
          <w:lang w:val="es-CR"/>
        </w:rPr>
        <w:t>Personal</w:t>
      </w:r>
    </w:p>
    <w:p w:rsidR="009B5AF4" w:rsidRDefault="004160A9" w:rsidP="004160A9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 xml:space="preserve">¿Qué tiene usted para contribuir </w:t>
      </w:r>
      <w:r w:rsidR="003E0459">
        <w:rPr>
          <w:lang w:val="es-CR"/>
        </w:rPr>
        <w:t xml:space="preserve">al mundo </w:t>
      </w:r>
      <w:r>
        <w:rPr>
          <w:lang w:val="es-CR"/>
        </w:rPr>
        <w:t xml:space="preserve">que </w:t>
      </w:r>
      <w:r w:rsidR="00F26D4D">
        <w:rPr>
          <w:lang w:val="es-CR"/>
        </w:rPr>
        <w:t xml:space="preserve">considera </w:t>
      </w:r>
      <w:r>
        <w:rPr>
          <w:lang w:val="es-CR"/>
        </w:rPr>
        <w:t>es único</w:t>
      </w:r>
      <w:r w:rsidR="00F26D4D">
        <w:rPr>
          <w:lang w:val="es-CR"/>
        </w:rPr>
        <w:t xml:space="preserve"> y le distingue</w:t>
      </w:r>
      <w:r>
        <w:rPr>
          <w:lang w:val="es-CR"/>
        </w:rPr>
        <w:t>?</w:t>
      </w:r>
    </w:p>
    <w:p w:rsidR="004160A9" w:rsidRDefault="004160A9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rPr>
          <w:lang w:val="es-CR"/>
        </w:rPr>
      </w:pPr>
    </w:p>
    <w:p w:rsidR="004160A9" w:rsidRDefault="004160A9" w:rsidP="004160A9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>¿Qué conocimientos especiales tiene usted?</w:t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</w:p>
    <w:p w:rsidR="004160A9" w:rsidRDefault="004160A9" w:rsidP="004160A9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>¿En qué cree usted?</w:t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  <w:r w:rsidR="00C071A2">
        <w:rPr>
          <w:lang w:val="es-CR"/>
        </w:rPr>
        <w:br/>
      </w:r>
    </w:p>
    <w:p w:rsidR="00C071A2" w:rsidRDefault="004160A9" w:rsidP="004160A9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 xml:space="preserve">¿Qué actividades tienen sentido y </w:t>
      </w:r>
      <w:bookmarkStart w:id="0" w:name="_GoBack"/>
      <w:bookmarkEnd w:id="0"/>
      <w:r>
        <w:rPr>
          <w:lang w:val="es-CR"/>
        </w:rPr>
        <w:t>corazón para usted?</w:t>
      </w:r>
    </w:p>
    <w:p w:rsidR="00C071A2" w:rsidRDefault="00C071A2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4160A9" w:rsidRDefault="004160A9" w:rsidP="00C071A2">
      <w:pPr>
        <w:rPr>
          <w:lang w:val="es-CR"/>
        </w:rPr>
      </w:pPr>
    </w:p>
    <w:p w:rsidR="00C071A2" w:rsidRDefault="00C071A2" w:rsidP="00C071A2">
      <w:pPr>
        <w:rPr>
          <w:lang w:val="es-CR"/>
        </w:rPr>
      </w:pPr>
    </w:p>
    <w:p w:rsidR="00C071A2" w:rsidRDefault="00C071A2" w:rsidP="00C071A2">
      <w:pPr>
        <w:rPr>
          <w:lang w:val="es-CR"/>
        </w:rPr>
      </w:pPr>
    </w:p>
    <w:p w:rsidR="00C071A2" w:rsidRDefault="00C071A2" w:rsidP="00C071A2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>¿Qué necesidades en el mundo se siente motivado a suplir?</w:t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</w:p>
    <w:p w:rsidR="00C071A2" w:rsidRDefault="00C071A2" w:rsidP="00C071A2">
      <w:pPr>
        <w:pStyle w:val="ListParagraph"/>
        <w:numPr>
          <w:ilvl w:val="0"/>
          <w:numId w:val="3"/>
        </w:numPr>
        <w:rPr>
          <w:lang w:val="es-CR"/>
        </w:rPr>
      </w:pPr>
      <w:r w:rsidRPr="00C071A2">
        <w:rPr>
          <w:lang w:val="es-CR"/>
        </w:rPr>
        <w:t>¿</w:t>
      </w:r>
      <w:r>
        <w:rPr>
          <w:lang w:val="es-CR"/>
        </w:rPr>
        <w:t>Cuáles</w:t>
      </w:r>
      <w:r w:rsidRPr="00C071A2">
        <w:rPr>
          <w:lang w:val="es-CR"/>
        </w:rPr>
        <w:t xml:space="preserve"> dos pasos podría </w:t>
      </w:r>
      <w:r>
        <w:rPr>
          <w:lang w:val="es-CR"/>
        </w:rPr>
        <w:t>hacer</w:t>
      </w:r>
      <w:r w:rsidRPr="00C071A2">
        <w:rPr>
          <w:lang w:val="es-CR"/>
        </w:rPr>
        <w:t xml:space="preserve"> de inmediato que haría la mayor diferencia en su situación actual?</w:t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  <w:r>
        <w:rPr>
          <w:lang w:val="es-CR"/>
        </w:rPr>
        <w:br/>
      </w:r>
    </w:p>
    <w:p w:rsidR="00C071A2" w:rsidRPr="00C071A2" w:rsidRDefault="00C071A2" w:rsidP="00C071A2">
      <w:pPr>
        <w:pStyle w:val="ListParagraph"/>
        <w:numPr>
          <w:ilvl w:val="0"/>
          <w:numId w:val="3"/>
        </w:numPr>
        <w:rPr>
          <w:lang w:val="es-CR"/>
        </w:rPr>
      </w:pPr>
      <w:r>
        <w:rPr>
          <w:lang w:val="es-CR"/>
        </w:rPr>
        <w:t xml:space="preserve">¿Qué le puedo decir a usted cuando se encuentre “atascado”, </w:t>
      </w:r>
      <w:r w:rsidR="003E0459">
        <w:rPr>
          <w:lang w:val="es-CR"/>
        </w:rPr>
        <w:t xml:space="preserve">para </w:t>
      </w:r>
      <w:r>
        <w:rPr>
          <w:lang w:val="es-CR"/>
        </w:rPr>
        <w:t>que lo regrese a la acción?</w:t>
      </w:r>
    </w:p>
    <w:sectPr w:rsidR="00C071A2" w:rsidRPr="00C071A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ED" w:rsidRDefault="00F632ED" w:rsidP="003430C9">
      <w:pPr>
        <w:spacing w:after="0" w:line="240" w:lineRule="auto"/>
      </w:pPr>
      <w:r>
        <w:separator/>
      </w:r>
    </w:p>
  </w:endnote>
  <w:endnote w:type="continuationSeparator" w:id="0">
    <w:p w:rsidR="00F632ED" w:rsidRDefault="00F632ED" w:rsidP="0034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578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28C" w:rsidRDefault="00CD2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30C9" w:rsidRDefault="0034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ED" w:rsidRDefault="00F632ED" w:rsidP="003430C9">
      <w:pPr>
        <w:spacing w:after="0" w:line="240" w:lineRule="auto"/>
      </w:pPr>
      <w:r>
        <w:separator/>
      </w:r>
    </w:p>
  </w:footnote>
  <w:footnote w:type="continuationSeparator" w:id="0">
    <w:p w:rsidR="00F632ED" w:rsidRDefault="00F632ED" w:rsidP="0034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9" w:rsidRDefault="00F632E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187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LD 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9" w:rsidRDefault="00F632E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187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 LD 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C9" w:rsidRDefault="00F632ED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187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LD F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BB0"/>
    <w:multiLevelType w:val="hybridMultilevel"/>
    <w:tmpl w:val="E964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C81"/>
    <w:multiLevelType w:val="hybridMultilevel"/>
    <w:tmpl w:val="F3F2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81B"/>
    <w:multiLevelType w:val="hybridMultilevel"/>
    <w:tmpl w:val="0E74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F"/>
    <w:rsid w:val="00262E9B"/>
    <w:rsid w:val="003430C9"/>
    <w:rsid w:val="003E0459"/>
    <w:rsid w:val="004160A9"/>
    <w:rsid w:val="00431D52"/>
    <w:rsid w:val="004370CC"/>
    <w:rsid w:val="004D44B4"/>
    <w:rsid w:val="009955DF"/>
    <w:rsid w:val="009B5AF4"/>
    <w:rsid w:val="00C071A2"/>
    <w:rsid w:val="00CD228C"/>
    <w:rsid w:val="00CF6D28"/>
    <w:rsid w:val="00CF7FF5"/>
    <w:rsid w:val="00DB29C2"/>
    <w:rsid w:val="00F26D4D"/>
    <w:rsid w:val="00F632ED"/>
    <w:rsid w:val="00F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E1A0C9D-4841-4FB2-91F7-172143A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52"/>
    <w:pPr>
      <w:spacing w:after="320" w:line="300" w:lineRule="auto"/>
    </w:pPr>
    <w:rPr>
      <w:rFonts w:ascii="Arial" w:eastAsiaTheme="minorEastAsia" w:hAnsi="Arial"/>
      <w:color w:val="000000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F0C1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C9"/>
    <w:rPr>
      <w:rFonts w:ascii="Arial" w:eastAsiaTheme="minorEastAsia" w:hAnsi="Arial"/>
      <w:color w:val="000000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C9"/>
    <w:rPr>
      <w:rFonts w:ascii="Arial" w:eastAsiaTheme="minorEastAsia" w:hAnsi="Arial"/>
      <w:color w:val="000000" w:themeColor="text2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B5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AF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B5AF4"/>
    <w:rPr>
      <w:rFonts w:asciiTheme="majorHAnsi" w:eastAsiaTheme="majorEastAsia" w:hAnsiTheme="majorHAnsi" w:cstheme="majorBidi"/>
      <w:color w:val="7F0C14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CF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eresDeterminados\Documents\Custom%20Office%20Templates\MEMBRETE%20LD%20FF.dotx" TargetMode="External"/></Relationships>
</file>

<file path=word/theme/theme1.xml><?xml version="1.0" encoding="utf-8"?>
<a:theme xmlns:a="http://schemas.openxmlformats.org/drawingml/2006/main" name="Office Theme">
  <a:themeElements>
    <a:clrScheme name="LD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AB111C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AB111C"/>
      </a:hlink>
      <a:folHlink>
        <a:srgbClr val="6D6E7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LD FF.dotx</Template>
  <TotalTime>35</TotalTime>
  <Pages>6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LideresDeterminados</dc:creator>
  <cp:keywords/>
  <dc:description/>
  <cp:lastModifiedBy>Minor Arias</cp:lastModifiedBy>
  <cp:revision>6</cp:revision>
  <dcterms:created xsi:type="dcterms:W3CDTF">2015-06-24T02:14:00Z</dcterms:created>
  <dcterms:modified xsi:type="dcterms:W3CDTF">2015-10-26T13:45:00Z</dcterms:modified>
</cp:coreProperties>
</file>